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ECC1" w14:textId="77777777" w:rsidR="009C6231" w:rsidRDefault="009C6231" w:rsidP="00567531">
      <w:pPr>
        <w:pStyle w:val="p1"/>
        <w:spacing w:line="276" w:lineRule="auto"/>
      </w:pPr>
      <w:r>
        <w:rPr>
          <w:rStyle w:val="s1"/>
        </w:rPr>
        <w:t>Методическая разработка «Полёт фантазии».</w:t>
      </w:r>
    </w:p>
    <w:p w14:paraId="31DB9F07" w14:textId="77777777" w:rsidR="009C6231" w:rsidRDefault="009C6231" w:rsidP="00567531">
      <w:pPr>
        <w:pStyle w:val="p2"/>
        <w:spacing w:line="276" w:lineRule="auto"/>
      </w:pPr>
      <w:r>
        <w:rPr>
          <w:rStyle w:val="s2"/>
        </w:rPr>
        <w:t>Методические рекомендации по постановке хореографического этюда.</w:t>
      </w:r>
    </w:p>
    <w:p w14:paraId="6D60E067" w14:textId="435F205D" w:rsidR="008E01E5" w:rsidRDefault="009C6231" w:rsidP="00567531">
      <w:pPr>
        <w:pStyle w:val="p2"/>
        <w:spacing w:line="276" w:lineRule="auto"/>
        <w:rPr>
          <w:rStyle w:val="s2"/>
        </w:rPr>
      </w:pPr>
      <w:r>
        <w:rPr>
          <w:rStyle w:val="s2"/>
        </w:rPr>
        <w:t>Автор:Коломиец Екатерина Андреевна, педагог дополнительного образования МАУДО ЦДО.</w:t>
      </w:r>
    </w:p>
    <w:p w14:paraId="336956D1" w14:textId="6B347141" w:rsidR="00622BAE" w:rsidRDefault="00622BAE" w:rsidP="00567531">
      <w:pPr>
        <w:pStyle w:val="p2"/>
        <w:spacing w:line="276" w:lineRule="auto"/>
        <w:rPr>
          <w:rStyle w:val="s2"/>
        </w:rPr>
      </w:pPr>
    </w:p>
    <w:p w14:paraId="04CEA8FC" w14:textId="77777777" w:rsidR="00622BAE" w:rsidRDefault="00622BAE" w:rsidP="00567531">
      <w:pPr>
        <w:pStyle w:val="p1"/>
        <w:spacing w:line="276" w:lineRule="auto"/>
      </w:pPr>
      <w:r>
        <w:rPr>
          <w:rStyle w:val="s1"/>
        </w:rPr>
        <w:t>Танец «не забывай» или «вспоминай ».</w:t>
      </w:r>
    </w:p>
    <w:p w14:paraId="07358073" w14:textId="77777777" w:rsidR="00622BAE" w:rsidRDefault="00622BAE" w:rsidP="00567531">
      <w:pPr>
        <w:pStyle w:val="p2"/>
        <w:spacing w:line="276" w:lineRule="auto"/>
      </w:pPr>
      <w:r>
        <w:rPr>
          <w:rStyle w:val="s2"/>
        </w:rPr>
        <w:t xml:space="preserve">Сюжет :молодая девушка наедине со своими воспоминаниями и </w:t>
      </w:r>
      <w:proofErr w:type="spellStart"/>
      <w:r>
        <w:rPr>
          <w:rStyle w:val="s2"/>
        </w:rPr>
        <w:t>мыслями,которые</w:t>
      </w:r>
      <w:proofErr w:type="spellEnd"/>
      <w:r>
        <w:rPr>
          <w:rStyle w:val="s2"/>
        </w:rPr>
        <w:t xml:space="preserve"> в материальной форме существуют в виде фотографий в альбоме. Переживания перед ещё </w:t>
      </w:r>
      <w:proofErr w:type="spellStart"/>
      <w:r>
        <w:rPr>
          <w:rStyle w:val="s2"/>
        </w:rPr>
        <w:t>неизвестным,ностальгия</w:t>
      </w:r>
      <w:proofErr w:type="spellEnd"/>
      <w:r>
        <w:rPr>
          <w:rStyle w:val="s2"/>
        </w:rPr>
        <w:t xml:space="preserve">, ещё совсем детская обида за то что всё всегда заканчивается, что есть невозвратные </w:t>
      </w:r>
      <w:proofErr w:type="spellStart"/>
      <w:r>
        <w:rPr>
          <w:rStyle w:val="s2"/>
        </w:rPr>
        <w:t>вещи,но</w:t>
      </w:r>
      <w:proofErr w:type="spellEnd"/>
      <w:r>
        <w:rPr>
          <w:rStyle w:val="s2"/>
        </w:rPr>
        <w:t xml:space="preserve"> в то же время огромная любовь к этому беззаботному ,нежному и доброму </w:t>
      </w:r>
      <w:proofErr w:type="spellStart"/>
      <w:r>
        <w:rPr>
          <w:rStyle w:val="s2"/>
        </w:rPr>
        <w:t>времени,времени</w:t>
      </w:r>
      <w:proofErr w:type="spellEnd"/>
      <w:r>
        <w:rPr>
          <w:rStyle w:val="s2"/>
        </w:rPr>
        <w:t xml:space="preserve"> детства!</w:t>
      </w:r>
    </w:p>
    <w:p w14:paraId="2A8D7865" w14:textId="77777777" w:rsidR="00622BAE" w:rsidRDefault="00622BAE" w:rsidP="00567531">
      <w:pPr>
        <w:pStyle w:val="p2"/>
        <w:spacing w:line="276" w:lineRule="auto"/>
      </w:pPr>
      <w:r>
        <w:rPr>
          <w:rStyle w:val="s2"/>
        </w:rPr>
        <w:t xml:space="preserve">В финале девушка разбрасывает фотографии и </w:t>
      </w:r>
      <w:proofErr w:type="spellStart"/>
      <w:r>
        <w:rPr>
          <w:rStyle w:val="s2"/>
        </w:rPr>
        <w:t>уходит,но</w:t>
      </w:r>
      <w:proofErr w:type="spellEnd"/>
      <w:r>
        <w:rPr>
          <w:rStyle w:val="s2"/>
        </w:rPr>
        <w:t xml:space="preserve"> все это лишь </w:t>
      </w:r>
      <w:proofErr w:type="spellStart"/>
      <w:r>
        <w:rPr>
          <w:rStyle w:val="s2"/>
        </w:rPr>
        <w:t>эмоции,от</w:t>
      </w:r>
      <w:proofErr w:type="spellEnd"/>
      <w:r>
        <w:rPr>
          <w:rStyle w:val="s2"/>
        </w:rPr>
        <w:t xml:space="preserve"> которых она быстро отходит и бежит собирать очень ценные </w:t>
      </w:r>
      <w:proofErr w:type="spellStart"/>
      <w:r>
        <w:rPr>
          <w:rStyle w:val="s2"/>
        </w:rPr>
        <w:t>вещи,с</w:t>
      </w:r>
      <w:proofErr w:type="spellEnd"/>
      <w:r>
        <w:rPr>
          <w:rStyle w:val="s2"/>
        </w:rPr>
        <w:t xml:space="preserve"> которыми столько связано. Детство </w:t>
      </w:r>
      <w:proofErr w:type="spellStart"/>
      <w:r>
        <w:rPr>
          <w:rStyle w:val="s2"/>
        </w:rPr>
        <w:t>закончилось,но</w:t>
      </w:r>
      <w:proofErr w:type="spellEnd"/>
      <w:r>
        <w:rPr>
          <w:rStyle w:val="s2"/>
        </w:rPr>
        <w:t xml:space="preserve"> оно всегда останется не только на фотографиях в </w:t>
      </w:r>
      <w:proofErr w:type="spellStart"/>
      <w:r>
        <w:rPr>
          <w:rStyle w:val="s2"/>
        </w:rPr>
        <w:t>альбоме,оно</w:t>
      </w:r>
      <w:proofErr w:type="spellEnd"/>
      <w:r>
        <w:rPr>
          <w:rStyle w:val="s2"/>
        </w:rPr>
        <w:t xml:space="preserve"> навсегда в </w:t>
      </w:r>
      <w:proofErr w:type="spellStart"/>
      <w:r>
        <w:rPr>
          <w:rStyle w:val="s2"/>
        </w:rPr>
        <w:t>сердце,оно</w:t>
      </w:r>
      <w:proofErr w:type="spellEnd"/>
      <w:r>
        <w:rPr>
          <w:rStyle w:val="s2"/>
        </w:rPr>
        <w:t xml:space="preserve"> останется очень </w:t>
      </w:r>
      <w:proofErr w:type="spellStart"/>
      <w:r>
        <w:rPr>
          <w:rStyle w:val="s2"/>
        </w:rPr>
        <w:t>близко,</w:t>
      </w:r>
      <w:r>
        <w:rPr>
          <w:rStyle w:val="s3"/>
        </w:rPr>
        <w:t>стоит</w:t>
      </w:r>
      <w:proofErr w:type="spellEnd"/>
      <w:r>
        <w:rPr>
          <w:rStyle w:val="s3"/>
        </w:rPr>
        <w:t xml:space="preserve"> лишь закрыть глаза и вспомнить!</w:t>
      </w:r>
    </w:p>
    <w:p w14:paraId="10509283" w14:textId="77777777" w:rsidR="00622BAE" w:rsidRDefault="00622BAE" w:rsidP="00567531">
      <w:pPr>
        <w:pStyle w:val="p2"/>
        <w:spacing w:line="276" w:lineRule="auto"/>
      </w:pPr>
      <w:r>
        <w:rPr>
          <w:rStyle w:val="s2"/>
        </w:rPr>
        <w:t xml:space="preserve">Образ: легкий </w:t>
      </w:r>
      <w:proofErr w:type="spellStart"/>
      <w:r>
        <w:rPr>
          <w:rStyle w:val="s2"/>
        </w:rPr>
        <w:t>воздушный,парящий,нежный</w:t>
      </w:r>
      <w:proofErr w:type="spellEnd"/>
    </w:p>
    <w:p w14:paraId="7E115A91" w14:textId="77777777" w:rsidR="00622BAE" w:rsidRDefault="00622BAE" w:rsidP="00567531">
      <w:pPr>
        <w:pStyle w:val="p2"/>
        <w:spacing w:line="276" w:lineRule="auto"/>
      </w:pPr>
      <w:r>
        <w:rPr>
          <w:rStyle w:val="s2"/>
        </w:rPr>
        <w:t xml:space="preserve">Символы и образы музыкального сопровождения : птица- как символ того что всегда </w:t>
      </w:r>
      <w:proofErr w:type="spellStart"/>
      <w:r>
        <w:rPr>
          <w:rStyle w:val="s2"/>
        </w:rPr>
        <w:t>улетает,того</w:t>
      </w:r>
      <w:proofErr w:type="spellEnd"/>
      <w:r>
        <w:rPr>
          <w:rStyle w:val="s2"/>
        </w:rPr>
        <w:t xml:space="preserve"> что невозможно поймать и </w:t>
      </w:r>
      <w:proofErr w:type="spellStart"/>
      <w:r>
        <w:rPr>
          <w:rStyle w:val="s2"/>
        </w:rPr>
        <w:t>остановить,символ</w:t>
      </w:r>
      <w:proofErr w:type="spellEnd"/>
      <w:r>
        <w:rPr>
          <w:rStyle w:val="s2"/>
        </w:rPr>
        <w:t xml:space="preserve"> времени. Ветер- нежные </w:t>
      </w:r>
      <w:proofErr w:type="spellStart"/>
      <w:r>
        <w:rPr>
          <w:rStyle w:val="s2"/>
        </w:rPr>
        <w:t>воспоминания,колыбель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детства,колыбельные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мамы,все</w:t>
      </w:r>
      <w:proofErr w:type="spellEnd"/>
      <w:r>
        <w:rPr>
          <w:rStyle w:val="s2"/>
        </w:rPr>
        <w:t xml:space="preserve"> то что окутывает нас воспоминания и </w:t>
      </w:r>
      <w:proofErr w:type="spellStart"/>
      <w:r>
        <w:rPr>
          <w:rStyle w:val="s2"/>
        </w:rPr>
        <w:t>ощущениями,все</w:t>
      </w:r>
      <w:proofErr w:type="spellEnd"/>
      <w:r>
        <w:rPr>
          <w:rStyle w:val="s2"/>
        </w:rPr>
        <w:t xml:space="preserve"> то что мы можем почувствовать мимолетно.</w:t>
      </w:r>
    </w:p>
    <w:p w14:paraId="7ACC689B" w14:textId="6E8E44D9" w:rsidR="00622BAE" w:rsidRDefault="00622BAE" w:rsidP="00567531">
      <w:pPr>
        <w:pStyle w:val="p2"/>
        <w:spacing w:line="276" w:lineRule="auto"/>
        <w:rPr>
          <w:rStyle w:val="s2"/>
        </w:rPr>
      </w:pPr>
      <w:r>
        <w:rPr>
          <w:rStyle w:val="s2"/>
        </w:rPr>
        <w:t xml:space="preserve">Тона и цветовая гамма: нежно </w:t>
      </w:r>
      <w:proofErr w:type="spellStart"/>
      <w:r>
        <w:rPr>
          <w:rStyle w:val="s2"/>
        </w:rPr>
        <w:t>голубые,бежевые</w:t>
      </w:r>
      <w:proofErr w:type="spellEnd"/>
      <w:r>
        <w:rPr>
          <w:rStyle w:val="s2"/>
        </w:rPr>
        <w:t xml:space="preserve"> ,розовые оттенки.</w:t>
      </w:r>
    </w:p>
    <w:p w14:paraId="62F43B0E" w14:textId="77777777" w:rsidR="004E3DAA" w:rsidRDefault="004E3DAA" w:rsidP="00567531">
      <w:pPr>
        <w:pStyle w:val="p2"/>
        <w:spacing w:line="276" w:lineRule="auto"/>
      </w:pPr>
    </w:p>
    <w:p w14:paraId="0ED5ECEF" w14:textId="7ED1FD8D" w:rsidR="00622BAE" w:rsidRDefault="005D67E2" w:rsidP="00642F98">
      <w:pPr>
        <w:pStyle w:val="li3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Педагог дополнительного образования Коломиец Екатерина Андреевна </w:t>
      </w:r>
      <w:r w:rsidR="00CD7E75">
        <w:rPr>
          <w:rFonts w:eastAsia="Times New Roman"/>
        </w:rPr>
        <w:t xml:space="preserve">МАУДО </w:t>
      </w:r>
      <w:r>
        <w:rPr>
          <w:rFonts w:eastAsia="Times New Roman"/>
        </w:rPr>
        <w:t xml:space="preserve">ЦДО </w:t>
      </w:r>
    </w:p>
    <w:p w14:paraId="4D71A34F" w14:textId="77777777" w:rsidR="004E3DAA" w:rsidRDefault="004E3DAA" w:rsidP="00642F98">
      <w:pPr>
        <w:pStyle w:val="p1"/>
        <w:rPr>
          <w:rStyle w:val="s2"/>
        </w:rPr>
      </w:pPr>
      <w:r>
        <w:rPr>
          <w:rStyle w:val="s2"/>
        </w:rPr>
        <w:t xml:space="preserve">         </w:t>
      </w:r>
    </w:p>
    <w:p w14:paraId="3FEF5295" w14:textId="2DDC113E" w:rsidR="00622BAE" w:rsidRPr="00642F98" w:rsidRDefault="004E3DAA" w:rsidP="00642F98">
      <w:pPr>
        <w:pStyle w:val="p1"/>
      </w:pPr>
      <w:r>
        <w:rPr>
          <w:rStyle w:val="s2"/>
        </w:rPr>
        <w:t xml:space="preserve">                                                              </w:t>
      </w:r>
      <w:r w:rsidR="00622BAE">
        <w:rPr>
          <w:rStyle w:val="s2"/>
        </w:rPr>
        <w:t>г.Балаково 2022г.</w:t>
      </w:r>
    </w:p>
    <w:p w14:paraId="55E9C8F1" w14:textId="77777777" w:rsidR="00622BAE" w:rsidRDefault="00622BAE" w:rsidP="00567531">
      <w:pPr>
        <w:pStyle w:val="p2"/>
        <w:spacing w:line="276" w:lineRule="auto"/>
      </w:pPr>
    </w:p>
    <w:sectPr w:rsidR="00622BAE">
      <w:footerReference w:type="default" r:id="rId7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1908" w14:textId="77777777" w:rsidR="009C6231" w:rsidRDefault="009C6231">
      <w:pPr>
        <w:spacing w:after="0" w:line="240" w:lineRule="auto"/>
      </w:pPr>
      <w:r>
        <w:separator/>
      </w:r>
    </w:p>
  </w:endnote>
  <w:endnote w:type="continuationSeparator" w:id="0">
    <w:p w14:paraId="277D2146" w14:textId="77777777" w:rsidR="009C6231" w:rsidRDefault="009C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893270"/>
      <w:docPartObj>
        <w:docPartGallery w:val="Page Numbers (Top of Page)"/>
        <w:docPartUnique/>
      </w:docPartObj>
    </w:sdtPr>
    <w:sdtEndPr/>
    <w:sdtContent>
      <w:p w14:paraId="68600C08" w14:textId="77777777" w:rsidR="008E01E5" w:rsidRDefault="00CC063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C14F" w14:textId="77777777" w:rsidR="009C6231" w:rsidRDefault="009C6231">
      <w:pPr>
        <w:spacing w:after="0" w:line="240" w:lineRule="auto"/>
      </w:pPr>
      <w:r>
        <w:separator/>
      </w:r>
    </w:p>
  </w:footnote>
  <w:footnote w:type="continuationSeparator" w:id="0">
    <w:p w14:paraId="2B8CF299" w14:textId="77777777" w:rsidR="009C6231" w:rsidRDefault="009C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468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2031">
    <w:abstractNumId w:val="1"/>
  </w:num>
  <w:num w:numId="2" w16cid:durableId="176502294">
    <w:abstractNumId w:val="1"/>
    <w:lvlOverride w:ilvl="0">
      <w:startOverride w:val="1"/>
    </w:lvlOverride>
  </w:num>
  <w:num w:numId="3" w16cid:durableId="407728325">
    <w:abstractNumId w:val="3"/>
  </w:num>
  <w:num w:numId="4" w16cid:durableId="1914464455">
    <w:abstractNumId w:val="0"/>
  </w:num>
  <w:num w:numId="5" w16cid:durableId="2034962292">
    <w:abstractNumId w:val="6"/>
  </w:num>
  <w:num w:numId="6" w16cid:durableId="1854102532">
    <w:abstractNumId w:val="5"/>
  </w:num>
  <w:num w:numId="7" w16cid:durableId="1381711741">
    <w:abstractNumId w:val="2"/>
  </w:num>
  <w:num w:numId="8" w16cid:durableId="1788115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31"/>
    <w:rsid w:val="004E3DAA"/>
    <w:rsid w:val="00567531"/>
    <w:rsid w:val="005D67E2"/>
    <w:rsid w:val="00622BAE"/>
    <w:rsid w:val="00642F98"/>
    <w:rsid w:val="007A4675"/>
    <w:rsid w:val="008E01E5"/>
    <w:rsid w:val="009B526A"/>
    <w:rsid w:val="009C6231"/>
    <w:rsid w:val="00A460C3"/>
    <w:rsid w:val="00CC0635"/>
    <w:rsid w:val="00CD7E75"/>
    <w:rsid w:val="00F167D3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16587"/>
  <w15:chartTrackingRefBased/>
  <w15:docId w15:val="{2245713C-9CD3-664F-8968-A2DA793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ru-RU" w:eastAsia="ja-JP" w:bidi="ru-RU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C0635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и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a">
    <w:name w:val="List Bullet"/>
    <w:basedOn w:val="a1"/>
    <w:uiPriority w:val="10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Выделенная цитата Знак"/>
    <w:basedOn w:val="a2"/>
    <w:link w:val="a8"/>
    <w:uiPriority w:val="30"/>
    <w:rPr>
      <w:b/>
      <w:iCs/>
      <w:sz w:val="56"/>
    </w:rPr>
  </w:style>
  <w:style w:type="table" w:customStyle="1" w:styleId="ModernPaper">
    <w:name w:val="Modern Paper"/>
    <w:basedOn w:val="a3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a">
    <w:name w:val="Emphasis"/>
    <w:basedOn w:val="a2"/>
    <w:uiPriority w:val="20"/>
    <w:semiHidden/>
    <w:unhideWhenUsed/>
    <w:qFormat/>
    <w:rPr>
      <w:i w:val="0"/>
      <w:iCs/>
      <w:color w:val="E09B3B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E09B3B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</w:rPr>
  </w:style>
  <w:style w:type="character" w:styleId="ad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2">
    <w:name w:val="Title"/>
    <w:basedOn w:val="a1"/>
    <w:next w:val="a1"/>
    <w:link w:val="af3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3">
    <w:name w:val="Заголовок Знак"/>
    <w:basedOn w:val="a2"/>
    <w:link w:val="af2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4">
    <w:name w:val="Subtitle"/>
    <w:basedOn w:val="a1"/>
    <w:next w:val="a1"/>
    <w:link w:val="af5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f5">
    <w:name w:val="Подзаголовок Знак"/>
    <w:basedOn w:val="a2"/>
    <w:link w:val="af4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af6">
    <w:name w:val="Placeholder Text"/>
    <w:basedOn w:val="a2"/>
    <w:uiPriority w:val="99"/>
    <w:semiHidden/>
    <w:rPr>
      <w:color w:val="808080"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22">
    <w:name w:val="Цитата 2 Знак"/>
    <w:basedOn w:val="a2"/>
    <w:link w:val="21"/>
    <w:uiPriority w:val="29"/>
    <w:rPr>
      <w:iCs/>
      <w:sz w:val="60"/>
    </w:rPr>
  </w:style>
  <w:style w:type="paragraph" w:styleId="af8">
    <w:name w:val="head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</w:style>
  <w:style w:type="paragraph" w:styleId="a0">
    <w:name w:val="List Number"/>
    <w:basedOn w:val="a1"/>
    <w:uiPriority w:val="11"/>
    <w:qFormat/>
    <w:pPr>
      <w:numPr>
        <w:numId w:val="6"/>
      </w:numPr>
      <w:spacing w:after="120"/>
    </w:pPr>
  </w:style>
  <w:style w:type="paragraph" w:styleId="afa">
    <w:name w:val="Block Text"/>
    <w:basedOn w:val="a1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customStyle="1" w:styleId="p1">
    <w:name w:val="p1"/>
    <w:basedOn w:val="a1"/>
    <w:rsid w:val="009C6231"/>
    <w:pPr>
      <w:spacing w:after="45" w:line="240" w:lineRule="auto"/>
    </w:pPr>
    <w:rPr>
      <w:rFonts w:ascii=".AppleSystemUIFont" w:eastAsiaTheme="minorEastAsia" w:hAnsi=".AppleSystemUIFont" w:cs="Times New Roman"/>
      <w:color w:val="auto"/>
      <w:sz w:val="42"/>
      <w:szCs w:val="42"/>
      <w:lang w:eastAsia="ru-RU" w:bidi="ar-SA"/>
    </w:rPr>
  </w:style>
  <w:style w:type="paragraph" w:customStyle="1" w:styleId="p2">
    <w:name w:val="p2"/>
    <w:basedOn w:val="a1"/>
    <w:rsid w:val="009C6231"/>
    <w:pPr>
      <w:spacing w:after="0" w:line="240" w:lineRule="auto"/>
    </w:pPr>
    <w:rPr>
      <w:rFonts w:ascii=".AppleSystemUIFont" w:eastAsiaTheme="minorEastAsia" w:hAnsi=".AppleSystemUIFont" w:cs="Times New Roman"/>
      <w:color w:val="auto"/>
      <w:sz w:val="26"/>
      <w:szCs w:val="26"/>
      <w:lang w:eastAsia="ru-RU" w:bidi="ar-SA"/>
    </w:rPr>
  </w:style>
  <w:style w:type="paragraph" w:customStyle="1" w:styleId="p3">
    <w:name w:val="p3"/>
    <w:basedOn w:val="a1"/>
    <w:rsid w:val="009C6231"/>
    <w:pPr>
      <w:spacing w:after="0" w:line="240" w:lineRule="auto"/>
    </w:pPr>
    <w:rPr>
      <w:rFonts w:ascii=".AppleSystemUIFont" w:eastAsiaTheme="minorEastAsia" w:hAnsi=".AppleSystemUIFont" w:cs="Times New Roman"/>
      <w:color w:val="auto"/>
      <w:sz w:val="26"/>
      <w:szCs w:val="26"/>
      <w:lang w:eastAsia="ru-RU" w:bidi="ar-SA"/>
    </w:rPr>
  </w:style>
  <w:style w:type="character" w:customStyle="1" w:styleId="s1">
    <w:name w:val="s1"/>
    <w:basedOn w:val="a2"/>
    <w:rsid w:val="009C6231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2"/>
    <w:rsid w:val="009C6231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2"/>
    <w:rsid w:val="009C6231"/>
    <w:rPr>
      <w:b/>
      <w:bCs/>
      <w:i/>
      <w:iCs/>
      <w:sz w:val="26"/>
      <w:szCs w:val="26"/>
      <w:u w:val="single"/>
    </w:rPr>
  </w:style>
  <w:style w:type="paragraph" w:customStyle="1" w:styleId="li3">
    <w:name w:val="li3"/>
    <w:basedOn w:val="a1"/>
    <w:rsid w:val="009C6231"/>
    <w:pPr>
      <w:spacing w:after="0" w:line="240" w:lineRule="auto"/>
    </w:pPr>
    <w:rPr>
      <w:rFonts w:ascii=".AppleSystemUIFont" w:eastAsiaTheme="minorEastAsia" w:hAnsi=".AppleSystemUIFont" w:cs="Times New Roman"/>
      <w:color w:val="auto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05367ED-4C57-DF4D-8A97-862FBCDD18D4%7dtf16392118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{E05367ED-4C57-DF4D-8A97-862FBCDD18D4}tf16392118.dotx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Коломиец</dc:creator>
  <cp:keywords/>
  <dc:description/>
  <cp:lastModifiedBy>Екатерина Коломиец</cp:lastModifiedBy>
  <cp:revision>2</cp:revision>
  <dcterms:created xsi:type="dcterms:W3CDTF">2022-08-22T03:14:00Z</dcterms:created>
  <dcterms:modified xsi:type="dcterms:W3CDTF">2022-08-22T03:14:00Z</dcterms:modified>
</cp:coreProperties>
</file>